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5"/>
        <w:jc w:val="center"/>
        <w:rPr>
          <w:rFonts w:ascii="仿宋_GB2312" w:hAnsi="黑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w w:val="95"/>
          <w:sz w:val="44"/>
          <w:szCs w:val="44"/>
        </w:rPr>
        <w:t>采矿权抵押、解除抵押信息公示办理流程</w:t>
      </w:r>
      <w:bookmarkEnd w:id="0"/>
      <w:r>
        <w:rPr>
          <w:rFonts w:ascii="仿宋_GB2312" w:hAnsi="黑体" w:eastAsia="仿宋_GB2312" w:cs="宋体"/>
          <w:kern w:val="0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274310" cy="5721985"/>
                <wp:effectExtent l="0" t="4445" r="0" b="0"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1266825" y="2717800"/>
                            <a:ext cx="2524125" cy="1218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盟市自然资源局受理并审核，符合条件的上报自治区政务大厅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38275" y="104013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盟市自然资源局接收资料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971675" y="0"/>
                            <a:ext cx="11080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H="1">
                            <a:off x="2524125" y="466725"/>
                            <a:ext cx="1905" cy="5734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2524125" y="1497330"/>
                            <a:ext cx="5080" cy="12204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171575" y="4509770"/>
                            <a:ext cx="2752725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自治区政务大厅复核后转厅网络中心上传厅官网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公示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官网公示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541905" y="3936365"/>
                            <a:ext cx="10795" cy="5734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009775" y="1683385"/>
                            <a:ext cx="514350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符合条件的通过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肘形连接符 9"/>
                        <wps:cNvCnPr/>
                        <wps:spPr>
                          <a:xfrm flipH="1" flipV="1">
                            <a:off x="3079750" y="224155"/>
                            <a:ext cx="530225" cy="1044575"/>
                          </a:xfrm>
                          <a:prstGeom prst="bentConnector4">
                            <a:avLst>
                              <a:gd name="adj1" fmla="val -68384"/>
                              <a:gd name="adj2" fmla="val 10006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980815" y="339090"/>
                            <a:ext cx="96964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不符合条件的，资料退回申请人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50.55pt;width:415.3pt;" coordsize="5274310,5721985" editas="canvas" o:gfxdata="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PmOk/rUAAAABQEAAA8AAAAAAAAAAQAgAAAAIgAAAGRycy9kb3ducmV2LnhtbFBLAQIUABQAAAAI&#10;AIdO4kAccE+CnQQAAAkaAAAOAAAAAAAAAAEAIAAAACMBAABkcnMvZTJvRG9jLnhtbFBLBQYAAAAA&#10;BgAGAFkBAAAyCAAAAAA=&#10;">
                <o:lock v:ext="edit" aspectratio="f"/>
                <v:rect id="_x0000_s1026" o:spid="_x0000_s1026" o:spt="1" style="position:absolute;left:0;top:0;height:5721985;width:5274310;" filled="f" stroked="f" coordsize="21600,21600" o:gfxdata="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PmOk/rUAAAA&#10;BQEAAA8AAAAAAAAAAQAgAAAAIgAAAGRycy9kb3ducmV2LnhtbFBLAQIUABQAAAAIAIdO4kCZ07uv&#10;WwQAAI0ZAAAOAAAAAAAAAAEAIAAAACMBAABkcnMvZTJvRG9jLnhtbFBLBQYAAAAABgAGAFkBAADw&#10;BwAAAAA=&#10;">
                  <v:fill on="f" focussize="0,0"/>
                  <v:stroke on="f"/>
                  <v:imagedata o:title=""/>
                  <o:lock v:ext="edit" aspectratio="t"/>
                </v:rect>
                <v:shape id="_x0000_s1026" o:spid="_x0000_s1026" o:spt="202" type="#_x0000_t202" style="position:absolute;left:1266825;top:2717800;height:1218565;width:2524125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qI6TNYAAAAFAQAADwAAAAAAAAABACAAAAAiAAAAZHJzL2Rvd25yZXYueG1sUEsB&#10;AhQAFAAAAAgAh07iQMgiXs33AQAA9QMAAA4AAAAAAAAAAQAgAAAAJQ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盟市自然资源局受理并审核，符合条件的上报自治区政务大厅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38274;top:1040129;height:457200;width:2171700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KiOkzWAAAABQEAAA8AAAAAAAAAAQAgAAAAIgAAAGRycy9kb3ducmV2LnhtbFBL&#10;AQIUABQAAAAIAIdO4kDMB7vL+AEAAPQDAAAOAAAAAAAAAAEAIAAAACUBAABkcnMvZTJvRG9jLnht&#10;bFBLBQYAAAAABgAGAFkBAACP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盟市自然资源局接收资料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71674;top:0;height:466725;width:1108075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iOkzWAAAABQEAAA8AAAAAAAAAAQAgAAAAIgAAAGRycy9kb3ducmV2LnhtbFBLAQIU&#10;ABQAAAAIAIdO4kA/txfR9QEAAO4DAAAOAAAAAAAAAAEAIAAAACU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申请人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524125;top:466725;flip:x;height:573405;width:1905;" filled="f" stroked="t" coordsize="21600,21600" o:gfxdata="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rO0CjWAAAABQEAAA8AAAAAAAAAAQAgAAAAIgAAAGRycy9kb3ducmV2Lnht&#10;bFBLAQIUABQAAAAIAIdO4kA+2RbV+wEAALkDAAAOAAAAAAAAAAEAIAAAACU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524125;top:1497329;height:1220470;width:5080;" filled="f" stroked="t" coordsize="21600,21600" o:gfxdata="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UvhW1gAAAAUBAAAPAAAAAAAAAAEAIAAAACIAAABkcnMvZG93bnJldi54bWxQ&#10;SwECFAAUAAAACACHTuJAuZ7ckvkBAACxAwAADgAAAAAAAAABACAAAAAl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171575;top:4509770;height:848360;width:2752725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ojpM1gAAAAUBAAAPAAAAAAAAAAEAIAAAACIAAABkcnMvZG93bnJldi54&#10;bWxQSwECFAAUAAAACACHTuJApOE81fwBAAD0AwAADgAAAAAAAAABACAAAAAl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自治区政务大厅复核后转厅网络中心上传厅官网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公示</w:t>
                        </w:r>
                      </w:p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官网公示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541905;top:3936365;height:573405;width:10795;" filled="f" stroked="t" coordsize="21600,21600" o:gfxdata="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UvhW1gAAAAUBAAAPAAAAAAAAAAEAIAAAACIAAABkcnMvZG93bnJldi54bWxQ&#10;SwECFAAUAAAACACHTuJAFysTOfkBAACxAwAADgAAAAAAAAABACAAAAAl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009775;top:1683385;height:850265;width:514350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ojpM1gAAAAUBAAAPAAAAAAAAAAEAIAAAACIAAABkcnMvZG93bnJldi54&#10;bWxQSwECFAAUAAAACACHTuJAiTVPaPwBAADzAwAADgAAAAAAAAABACAAAAAl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符合条件的通过</w:t>
                        </w:r>
                      </w:p>
                    </w:txbxContent>
                  </v:textbox>
                </v:shape>
                <v:shape id="_x0000_s1026" o:spid="_x0000_s1026" o:spt="35" type="#_x0000_t35" style="position:absolute;left:3079750;top:224155;flip:x y;height:1044575;width:530225;" filled="f" stroked="t" coordsize="21600,21600" o:gfxdata="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rZuoNMAAAAFAQAADwAAAAAAAAABACAAAAAiAAAAZHJzL2Rvd25yZXYueG1sUEsBAhQAFAAAAAgA&#10;h07iQAn34UkqAgAAGQQAAA4AAAAAAAAAAQAgAAAAIgEAAGRycy9lMm9Eb2MueG1sUEsFBgAAAAAG&#10;AAYAWQEAAL4FAAAAAA==&#10;" adj="-14771,21613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3980815;top:339090;height:758190;width:969645;" fillcolor="#FFFFFF" filled="t" stroked="t" coordsize="21600,21600" o:gfxdata="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KiOkzWAAAABQEAAA8AAAAAAAAAAQAgAAAAIgAAAGRycy9kb3ducmV2LnhtbFBL&#10;AQIUABQAAAAIAIdO4kB9TQVR+AEAAPQDAAAOAAAAAAAAAAEAIAAAACUBAABkcnMvZTJvRG9jLnht&#10;bFBLBQYAAAAABgAGAFkBAACP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不符合条件的，资料退回申请人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A51D1"/>
    <w:rsid w:val="01EA51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b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2020-10-11T07:50:00Z</dcterms:created>
  <dc:creator>tingbang</dc:creator>
  <cp:lastModifiedBy>tingbang</cp:lastModifiedBy>
  <dcterms:modified xsi:type="dcterms:W3CDTF">2020-10-11T07:55:39Z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