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D8" w:rsidRPr="001853F2" w:rsidRDefault="004B19B1" w:rsidP="001853F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关于公示</w:t>
      </w:r>
      <w:r w:rsidR="00083DEF" w:rsidRPr="001853F2">
        <w:rPr>
          <w:rFonts w:ascii="方正小标宋简体" w:eastAsia="方正小标宋简体" w:hint="eastAsia"/>
          <w:sz w:val="44"/>
          <w:szCs w:val="44"/>
        </w:rPr>
        <w:t>***出让收益评估报告的公告</w:t>
      </w:r>
    </w:p>
    <w:p w:rsidR="00083DEF" w:rsidRPr="001853F2" w:rsidRDefault="00083DEF">
      <w:pPr>
        <w:rPr>
          <w:rFonts w:ascii="仿宋_GB2312" w:eastAsia="仿宋_GB2312"/>
          <w:sz w:val="32"/>
          <w:szCs w:val="32"/>
        </w:rPr>
      </w:pPr>
    </w:p>
    <w:p w:rsidR="00083DEF" w:rsidRDefault="00083DEF" w:rsidP="001853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853F2">
        <w:rPr>
          <w:rFonts w:ascii="仿宋_GB2312" w:eastAsia="仿宋_GB2312" w:hint="eastAsia"/>
          <w:sz w:val="32"/>
          <w:szCs w:val="32"/>
        </w:rPr>
        <w:t>我厅收到***</w:t>
      </w:r>
      <w:r w:rsidR="00372414">
        <w:rPr>
          <w:rFonts w:ascii="仿宋_GB2312" w:eastAsia="仿宋_GB2312" w:hint="eastAsia"/>
          <w:sz w:val="32"/>
          <w:szCs w:val="32"/>
        </w:rPr>
        <w:t>公司提交</w:t>
      </w:r>
      <w:r w:rsidRPr="001853F2">
        <w:rPr>
          <w:rFonts w:ascii="仿宋_GB2312" w:eastAsia="仿宋_GB2312" w:hint="eastAsia"/>
          <w:sz w:val="32"/>
          <w:szCs w:val="32"/>
        </w:rPr>
        <w:t>的《***矿业权出让收益评估报告》，</w:t>
      </w:r>
      <w:r w:rsidR="004B19B1">
        <w:rPr>
          <w:rFonts w:ascii="仿宋_GB2312" w:eastAsia="仿宋_GB2312" w:hint="eastAsia"/>
          <w:sz w:val="32"/>
          <w:szCs w:val="32"/>
        </w:rPr>
        <w:t>现予以公示。公示日期</w:t>
      </w:r>
      <w:r w:rsidR="0086570B">
        <w:rPr>
          <w:rFonts w:ascii="仿宋_GB2312" w:eastAsia="仿宋_GB2312" w:hint="eastAsia"/>
          <w:sz w:val="32"/>
          <w:szCs w:val="32"/>
        </w:rPr>
        <w:t>从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年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月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日至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年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月</w:t>
      </w:r>
      <w:r w:rsidR="008D1E4A">
        <w:rPr>
          <w:rFonts w:ascii="仿宋_GB2312" w:eastAsia="仿宋_GB2312" w:hint="eastAsia"/>
          <w:sz w:val="32"/>
          <w:szCs w:val="32"/>
        </w:rPr>
        <w:t xml:space="preserve">  </w:t>
      </w:r>
      <w:r w:rsidRPr="001853F2">
        <w:rPr>
          <w:rFonts w:ascii="仿宋_GB2312" w:eastAsia="仿宋_GB2312" w:hint="eastAsia"/>
          <w:sz w:val="32"/>
          <w:szCs w:val="32"/>
        </w:rPr>
        <w:t>日。</w:t>
      </w:r>
      <w:r w:rsidR="004B19B1">
        <w:rPr>
          <w:rFonts w:ascii="仿宋_GB2312" w:eastAsia="仿宋_GB2312" w:hint="eastAsia"/>
          <w:sz w:val="32"/>
          <w:szCs w:val="32"/>
        </w:rPr>
        <w:t>如有异议，请书面反馈我厅。</w:t>
      </w:r>
    </w:p>
    <w:p w:rsidR="001E7248" w:rsidRDefault="001E7248" w:rsidP="001853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E7248" w:rsidRPr="00C52E9D" w:rsidRDefault="001E7248" w:rsidP="001E724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</w:t>
      </w:r>
      <w:r w:rsidR="008A2B07">
        <w:rPr>
          <w:rFonts w:ascii="仿宋_GB2312" w:eastAsia="仿宋_GB2312" w:hint="eastAsia"/>
          <w:sz w:val="32"/>
          <w:szCs w:val="32"/>
        </w:rPr>
        <w:t>评估报告</w:t>
      </w:r>
    </w:p>
    <w:p w:rsidR="001E7248" w:rsidRPr="00C52E9D" w:rsidRDefault="001E7248" w:rsidP="001E7248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C52E9D">
        <w:rPr>
          <w:rFonts w:ascii="仿宋_GB2312" w:eastAsia="仿宋_GB2312" w:hint="eastAsia"/>
          <w:sz w:val="32"/>
          <w:szCs w:val="32"/>
        </w:rPr>
        <w:t>2.评估报告主要参数表</w:t>
      </w:r>
    </w:p>
    <w:p w:rsidR="001E7248" w:rsidRDefault="001E7248" w:rsidP="001E7248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C52E9D">
        <w:rPr>
          <w:rFonts w:ascii="仿宋_GB2312" w:eastAsia="仿宋_GB2312" w:hint="eastAsia"/>
          <w:sz w:val="32"/>
          <w:szCs w:val="32"/>
        </w:rPr>
        <w:t>3.承诺书</w:t>
      </w:r>
    </w:p>
    <w:p w:rsidR="001E7248" w:rsidRDefault="001E7248" w:rsidP="001853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B19B1" w:rsidRDefault="004B19B1" w:rsidP="001853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4B19B1" w:rsidRPr="004B19B1" w:rsidRDefault="004B19B1" w:rsidP="001853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1853F2" w:rsidRDefault="001853F2" w:rsidP="001853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853F2" w:rsidRPr="001853F2" w:rsidRDefault="001853F2" w:rsidP="001853F2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1853F2" w:rsidRPr="001853F2" w:rsidSect="0073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9D" w:rsidRDefault="000B7E9D" w:rsidP="001E7248">
      <w:r>
        <w:separator/>
      </w:r>
    </w:p>
  </w:endnote>
  <w:endnote w:type="continuationSeparator" w:id="0">
    <w:p w:rsidR="000B7E9D" w:rsidRDefault="000B7E9D" w:rsidP="001E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9D" w:rsidRDefault="000B7E9D" w:rsidP="001E7248">
      <w:r>
        <w:separator/>
      </w:r>
    </w:p>
  </w:footnote>
  <w:footnote w:type="continuationSeparator" w:id="0">
    <w:p w:rsidR="000B7E9D" w:rsidRDefault="000B7E9D" w:rsidP="001E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ocumentProtection w:edit="readOnly" w:enforcement="1" w:cryptProviderType="rsaFull" w:cryptAlgorithmClass="hash" w:cryptAlgorithmType="typeAny" w:cryptAlgorithmSid="4" w:cryptSpinCount="50000" w:hash="vUDpmLgYfeUAFgQLY1UuPJVv+JE=" w:salt="oSH6szGZVcLx+Z0I2Numa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F"/>
    <w:rsid w:val="00083DEF"/>
    <w:rsid w:val="000B7E9D"/>
    <w:rsid w:val="001853F2"/>
    <w:rsid w:val="001E7248"/>
    <w:rsid w:val="0030205B"/>
    <w:rsid w:val="00372414"/>
    <w:rsid w:val="00450BE5"/>
    <w:rsid w:val="004969C0"/>
    <w:rsid w:val="004B19B1"/>
    <w:rsid w:val="005A209B"/>
    <w:rsid w:val="007332D8"/>
    <w:rsid w:val="007A1899"/>
    <w:rsid w:val="0086570B"/>
    <w:rsid w:val="008A2B07"/>
    <w:rsid w:val="008B3D70"/>
    <w:rsid w:val="008B56B4"/>
    <w:rsid w:val="008D1E4A"/>
    <w:rsid w:val="00950B1F"/>
    <w:rsid w:val="009D75FE"/>
    <w:rsid w:val="00AB1FB9"/>
    <w:rsid w:val="00B14183"/>
    <w:rsid w:val="00CE0A9B"/>
    <w:rsid w:val="00D73BAC"/>
    <w:rsid w:val="00F56AA1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2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2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21</Words>
  <Characters>123</Characters>
  <Application>Microsoft Office Word</Application>
  <DocSecurity>8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张利辉:</dc:creator>
  <cp:lastModifiedBy>wyf</cp:lastModifiedBy>
  <cp:revision>2</cp:revision>
  <dcterms:created xsi:type="dcterms:W3CDTF">2020-10-29T04:21:00Z</dcterms:created>
  <dcterms:modified xsi:type="dcterms:W3CDTF">2020-10-29T04:21:00Z</dcterms:modified>
</cp:coreProperties>
</file>