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32"/>
          <w:szCs w:val="32"/>
        </w:rPr>
        <w:t>附表1</w:t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2020年度全国地质资料汇交监管情况汇总表</w:t>
      </w:r>
    </w:p>
    <w:tbl>
      <w:tblPr>
        <w:tblStyle w:val="8"/>
        <w:tblW w:w="83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84"/>
        <w:gridCol w:w="821"/>
        <w:gridCol w:w="793"/>
        <w:gridCol w:w="888"/>
        <w:gridCol w:w="838"/>
        <w:gridCol w:w="806"/>
        <w:gridCol w:w="905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 xml:space="preserve">     类别</w:t>
            </w: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省份</w:t>
            </w: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（机构）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项目总数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到期应汇交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到期已汇交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到期未汇交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汇交</w:t>
            </w:r>
            <w:r>
              <w:rPr>
                <w:rFonts w:ascii="宋体"/>
                <w:color w:val="000000"/>
                <w:sz w:val="18"/>
                <w:szCs w:val="18"/>
              </w:rPr>
              <w:t>率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（%）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催交通知书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汇交凭证数量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汇交资料</w:t>
            </w: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数量（档）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573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484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96.22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85.29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2958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2536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69.28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3560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74.21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11072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9109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88.13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3664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86.12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86.57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1549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86.89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5248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4565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4558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99.85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90.52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2767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88.00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3947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3674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62.66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90.69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2977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91.64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4149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93.95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4160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3739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3498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93.55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92.91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3366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3166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95.17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87.66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89.37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98.44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4344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4247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89.55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90.92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4897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90.94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3483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3259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87.36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37.04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90.11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87.01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76.03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95.44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5336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4175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81.30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全国</w:t>
            </w:r>
            <w:bookmarkStart w:id="0" w:name="_GoBack"/>
            <w:bookmarkEnd w:id="0"/>
            <w:r>
              <w:rPr>
                <w:rFonts w:ascii="宋体"/>
                <w:color w:val="000000"/>
                <w:sz w:val="18"/>
                <w:szCs w:val="18"/>
              </w:rPr>
              <w:t>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5986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92.55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96605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88085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75937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86.21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79715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108F640B"/>
    <w:rsid w:val="1A743BFC"/>
    <w:rsid w:val="6A7F3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-标题"/>
    <w:basedOn w:val="1"/>
    <w:uiPriority w:val="0"/>
    <w:pPr>
      <w:ind w:firstLine="0" w:firstLineChars="0"/>
      <w:jc w:val="center"/>
    </w:pPr>
    <w:rPr>
      <w:rFonts w:eastAsia="华文中宋"/>
      <w:b/>
      <w:w w:val="96"/>
      <w:sz w:val="36"/>
      <w:szCs w:val="36"/>
    </w:rPr>
  </w:style>
  <w:style w:type="paragraph" w:customStyle="1" w:styleId="11">
    <w:name w:val="样式1-正文"/>
    <w:basedOn w:val="1"/>
    <w:qFormat/>
    <w:uiPriority w:val="0"/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407</Words>
  <Characters>1029</Characters>
  <Lines>318</Lines>
  <Paragraphs>311</Paragraphs>
  <TotalTime>5</TotalTime>
  <ScaleCrop>false</ScaleCrop>
  <LinksUpToDate>false</LinksUpToDate>
  <CharactersWithSpaces>1034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吴小平</dc:creator>
  <cp:lastModifiedBy>卉</cp:lastModifiedBy>
  <dcterms:modified xsi:type="dcterms:W3CDTF">2021-12-21T07:08:08Z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1B28C7CE21654E638AA6D861D4DE7AF8</vt:lpwstr>
  </property>
</Properties>
</file>