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/>
        <w:ind w:firstLine="0" w:firstLineChars="0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附表</w:t>
      </w:r>
      <w:r>
        <w:rPr>
          <w:rFonts w:ascii="黑体" w:eastAsia="黑体"/>
          <w:color w:val="000000"/>
          <w:sz w:val="32"/>
          <w:szCs w:val="32"/>
        </w:rPr>
        <w:t>3</w:t>
      </w:r>
    </w:p>
    <w:p>
      <w:pPr>
        <w:adjustRightInd w:val="0"/>
        <w:snapToGrid w:val="0"/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highlight w:val="yellow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2020年度全国原始和实物地质资料馆藏情况汇总表</w:t>
      </w:r>
    </w:p>
    <w:tbl>
      <w:tblPr>
        <w:tblStyle w:val="8"/>
        <w:tblW w:w="80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754"/>
        <w:gridCol w:w="993"/>
        <w:gridCol w:w="586"/>
        <w:gridCol w:w="1080"/>
        <w:gridCol w:w="855"/>
        <w:gridCol w:w="810"/>
        <w:gridCol w:w="952"/>
        <w:gridCol w:w="1086"/>
        <w:gridCol w:w="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34" w:hRule="atLeast"/>
          <w:jc w:val="center"/>
        </w:trPr>
        <w:tc>
          <w:tcPr>
            <w:tcW w:w="9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napToGrid w:val="0"/>
              <w:ind w:firstLine="36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类别</w:t>
            </w:r>
          </w:p>
          <w:p>
            <w:pPr>
              <w:snapToGrid w:val="0"/>
              <w:ind w:firstLine="36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snapToGrid w:val="0"/>
              <w:ind w:firstLine="0" w:firstLineChars="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省份</w:t>
            </w:r>
          </w:p>
          <w:p>
            <w:pPr>
              <w:snapToGrid w:val="0"/>
              <w:ind w:firstLine="0" w:firstLineChars="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（机构）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原始资料馆藏总量</w:t>
            </w:r>
          </w:p>
        </w:tc>
        <w:tc>
          <w:tcPr>
            <w:tcW w:w="5369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实物资料馆藏总量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/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档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总量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岩心（米）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岩屑（袋）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标本（块）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光薄片（片）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样品（袋）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434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34904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22008.01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89172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3453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2197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7914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14246.25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4900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河北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169600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38373.01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168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194576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山西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390960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1600.81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635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397501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内蒙古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224756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91923.42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1618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25979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25562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984287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辽宁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78912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384454.43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吉林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11785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23698.44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133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114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黑龙江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334126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104500.00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2847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728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230550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25000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40311.00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2647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8223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江苏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105159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浙江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14584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19120.09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安徽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14167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268499.87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1460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352896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福建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23281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江西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12455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39315.10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4989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515553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山东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25913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44112.81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1165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988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259118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河南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23280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71715.00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1456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湖北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40170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20486.36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4473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6435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147621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湖南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62979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77751.69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7204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4330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4355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广东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31155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22117.32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131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广西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10023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4224.04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211346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海南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22907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36323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8633.23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1165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2737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四川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161875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56787.82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930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4714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173786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贵州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78476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46871.29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3292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11470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10837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241288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云南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32575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9393.17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11706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15351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326358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西藏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105360.20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3481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6054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陕西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31259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16994.94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277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甘肃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34117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86490.44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2103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7630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156544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青海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211736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734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1522.66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1097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93271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709664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宁夏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13446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5358.97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926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117881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新疆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72210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2721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全国</w:t>
            </w:r>
            <w:bookmarkStart w:id="0" w:name="_GoBack"/>
            <w:bookmarkEnd w:id="0"/>
            <w:r>
              <w:rPr>
                <w:rFonts w:ascii="宋体"/>
                <w:color w:val="000000"/>
                <w:sz w:val="18"/>
                <w:szCs w:val="18"/>
              </w:rPr>
              <w:t>馆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16926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536620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实物中心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822055.00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103729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26758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47930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49053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2872667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3296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2447925.37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219738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101072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249919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6071811</w:t>
            </w:r>
          </w:p>
        </w:tc>
      </w:tr>
    </w:tbl>
    <w:p>
      <w:pPr>
        <w:adjustRightInd w:val="0"/>
        <w:snapToGrid w:val="0"/>
        <w:spacing w:line="360" w:lineRule="auto"/>
        <w:ind w:firstLine="0" w:firstLineChars="0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12433E88"/>
    <w:rsid w:val="21E13BF1"/>
    <w:rsid w:val="352C25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-标题"/>
    <w:basedOn w:val="1"/>
    <w:qFormat/>
    <w:uiPriority w:val="0"/>
    <w:pPr>
      <w:ind w:firstLine="0" w:firstLineChars="0"/>
      <w:jc w:val="center"/>
    </w:pPr>
    <w:rPr>
      <w:rFonts w:eastAsia="华文中宋"/>
      <w:b/>
      <w:w w:val="96"/>
      <w:sz w:val="36"/>
      <w:szCs w:val="36"/>
    </w:rPr>
  </w:style>
  <w:style w:type="paragraph" w:customStyle="1" w:styleId="11">
    <w:name w:val="样式1-正文"/>
    <w:basedOn w:val="1"/>
    <w:qFormat/>
    <w:uiPriority w:val="0"/>
    <w:rPr>
      <w:rFonts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423</Words>
  <Characters>1211</Characters>
  <Lines>324</Lines>
  <Paragraphs>321</Paragraphs>
  <TotalTime>8</TotalTime>
  <ScaleCrop>false</ScaleCrop>
  <LinksUpToDate>false</LinksUpToDate>
  <CharactersWithSpaces>1211</CharactersWithSpaces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2021-03-19T01:12:00Z</dcterms:created>
  <dc:creator>吴小平</dc:creator>
  <cp:lastModifiedBy>卉</cp:lastModifiedBy>
  <dcterms:modified xsi:type="dcterms:W3CDTF">2021-12-21T07:09:42Z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1E7B7FAD05F64FE795794EA763A4FFB7</vt:lpwstr>
  </property>
</Properties>
</file>