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32"/>
          <w:szCs w:val="32"/>
        </w:rPr>
        <w:t>附表4</w:t>
      </w:r>
    </w:p>
    <w:p>
      <w:p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2020年度委托保管原始地质资料馆藏及利用情况汇总表</w:t>
      </w:r>
    </w:p>
    <w:tbl>
      <w:tblPr>
        <w:tblStyle w:val="8"/>
        <w:tblW w:w="83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4"/>
        <w:gridCol w:w="2953"/>
        <w:gridCol w:w="1170"/>
        <w:gridCol w:w="1071"/>
        <w:gridCol w:w="1176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4" w:hRule="atLeast"/>
          <w:jc w:val="center"/>
        </w:trPr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类别</w:t>
            </w:r>
          </w:p>
          <w:p>
            <w:pPr>
              <w:widowControl/>
              <w:adjustRightInd w:val="0"/>
              <w:snapToGrid w:val="0"/>
              <w:ind w:firstLine="540" w:firstLineChars="30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馆藏资料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（件）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到馆用户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（人次）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利用资料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（件次）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利用资料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数据量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（GB）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石油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天然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气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股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份</w:t>
            </w:r>
            <w:bookmarkStart w:id="0" w:name="_GoBack"/>
            <w:bookmarkEnd w:id="0"/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有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限公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司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大庆油田有限责任公司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598102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3695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28628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辽河油田分公司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64751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长庆油田分公司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645484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37697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塔里木油田分公司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156710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342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新疆油田分公司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93515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855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西南油气田分公司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139544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597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16133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吉林油田分公司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347100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4.9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大港油田分公司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60440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青海油田分公司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45501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华北油田分公司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70545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6207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380.6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吐哈油田分公司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70737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冀东油田分公司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57039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玉门油田分公司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344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浙江油田分公司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20823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465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3782.49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煤层气有限责任公司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78077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南方石油勘探开发有限责任公司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15544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石油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化工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股份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有限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胜利油田分公司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77039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62159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664.7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中原油田分公司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63357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4218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2663.14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河南油田分公司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24836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江汉油田分公司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50071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3449.7</w:t>
            </w: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江苏油田分公司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8482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西南油气分公司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97383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上海海洋油气分公司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3372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西北油田分公司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175698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1427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华东分公司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25179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华北分公司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22326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东北油气分公司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11705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勘探南方分公司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55642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307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1568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3547.88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中海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石油（中国）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有限</w:t>
            </w: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天津分公司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89010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湛江分公司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43698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深圳分公司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33499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7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上海分公司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7306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870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陕西延长石油（集团）有限责任公司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1020714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6577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青岛海洋地质研究所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32589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16542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广州海洋地质调查局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84229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3034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4400518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9179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191828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79298.04</w:t>
            </w:r>
          </w:p>
        </w:tc>
      </w:tr>
    </w:tbl>
    <w:p/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F9C3C2F"/>
    <w:rsid w:val="644C0FBE"/>
    <w:rsid w:val="65D56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-标题"/>
    <w:basedOn w:val="1"/>
    <w:qFormat/>
    <w:uiPriority w:val="0"/>
    <w:pPr>
      <w:ind w:firstLine="0" w:firstLineChars="0"/>
      <w:jc w:val="center"/>
    </w:pPr>
    <w:rPr>
      <w:rFonts w:eastAsia="华文中宋"/>
      <w:b/>
      <w:w w:val="96"/>
      <w:sz w:val="36"/>
      <w:szCs w:val="36"/>
    </w:rPr>
  </w:style>
  <w:style w:type="paragraph" w:customStyle="1" w:styleId="11">
    <w:name w:val="样式1-正文"/>
    <w:basedOn w:val="1"/>
    <w:qFormat/>
    <w:uiPriority w:val="0"/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</Words>
  <Characters>3</Characters>
  <Lines>1</Lines>
  <Paragraphs>0</Paragraphs>
  <TotalTime>8</TotalTime>
  <ScaleCrop>false</ScaleCrop>
  <LinksUpToDate>false</LinksUpToDate>
  <CharactersWithSpaces>3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2021-03-19T01:12:00Z</dcterms:created>
  <dc:creator>吴小平</dc:creator>
  <cp:lastModifiedBy>卉</cp:lastModifiedBy>
  <dcterms:modified xsi:type="dcterms:W3CDTF">2021-12-21T07:10:17Z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DEF091F2423F4429B47723AC08E63FE7</vt:lpwstr>
  </property>
</Properties>
</file>